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5C0D82"/>
    <w:p w:rsidR="005C5257" w:rsidRPr="0029029D" w:rsidRDefault="005C5257" w:rsidP="0029029D">
      <w:pPr>
        <w:spacing w:after="120"/>
        <w:rPr>
          <w:rFonts w:ascii="Arial" w:hAnsi="Arial" w:cs="Arial"/>
          <w:b/>
          <w:sz w:val="36"/>
          <w:szCs w:val="36"/>
        </w:rPr>
      </w:pPr>
      <w:r w:rsidRPr="0029029D">
        <w:rPr>
          <w:rFonts w:ascii="Arial" w:hAnsi="Arial" w:cs="Arial"/>
          <w:b/>
          <w:color w:val="000000"/>
          <w:sz w:val="36"/>
          <w:szCs w:val="36"/>
        </w:rPr>
        <w:t xml:space="preserve">CHRISTMAS CREATIVE PRAYER - </w:t>
      </w:r>
      <w:r w:rsidR="0029029D" w:rsidRPr="0029029D">
        <w:rPr>
          <w:rFonts w:ascii="Arial" w:hAnsi="Arial" w:cs="Arial"/>
          <w:b/>
          <w:sz w:val="36"/>
          <w:szCs w:val="36"/>
        </w:rPr>
        <w:t>Baubles &amp; Tinsel</w:t>
      </w:r>
    </w:p>
    <w:p w:rsidR="005C5257" w:rsidRDefault="005C5257">
      <w:r>
        <w:rPr>
          <w:rFonts w:ascii="Lato Light" w:hAnsi="Lato Light" w:cs="Open Sans"/>
          <w:noProof/>
          <w:color w:val="000000"/>
          <w:sz w:val="56"/>
          <w:szCs w:val="200"/>
          <w:lang w:eastAsia="en-GB"/>
        </w:rPr>
        <w:drawing>
          <wp:inline distT="0" distB="0" distL="0" distR="0" wp14:anchorId="5CE66322" wp14:editId="0D75F449">
            <wp:extent cx="5981700" cy="371475"/>
            <wp:effectExtent l="0" t="0" r="0" b="9525"/>
            <wp:docPr id="2" name="Picture 2" descr="Christmas Fra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Fram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29D" w:rsidRPr="0029029D" w:rsidRDefault="0029029D" w:rsidP="0029029D">
      <w:pPr>
        <w:rPr>
          <w:rFonts w:ascii="Arial" w:hAnsi="Arial" w:cs="Arial"/>
          <w:sz w:val="24"/>
          <w:szCs w:val="24"/>
        </w:rPr>
      </w:pPr>
      <w:r w:rsidRPr="0029029D">
        <w:rPr>
          <w:rFonts w:ascii="Arial" w:hAnsi="Arial" w:cs="Arial"/>
          <w:sz w:val="24"/>
          <w:szCs w:val="24"/>
        </w:rPr>
        <w:t>Using an object to focus your prayer can be helpful. At Christmas there are lots of objects and accounts from the Nativity that can inspire reflection and prayer.</w:t>
      </w:r>
    </w:p>
    <w:p w:rsidR="0029029D" w:rsidRPr="0029029D" w:rsidRDefault="0029029D" w:rsidP="0029029D">
      <w:pPr>
        <w:widowControl w:val="0"/>
        <w:rPr>
          <w:rFonts w:ascii="Arial" w:hAnsi="Arial" w:cs="Arial"/>
          <w:sz w:val="24"/>
          <w:szCs w:val="24"/>
          <w:lang w:val="en-US"/>
        </w:rPr>
      </w:pPr>
      <w:r w:rsidRPr="0029029D">
        <w:rPr>
          <w:rFonts w:ascii="Arial" w:hAnsi="Arial" w:cs="Arial"/>
          <w:b/>
          <w:sz w:val="24"/>
          <w:szCs w:val="24"/>
        </w:rPr>
        <w:t xml:space="preserve">How? </w:t>
      </w:r>
      <w:r w:rsidRPr="0029029D">
        <w:rPr>
          <w:rFonts w:ascii="Arial" w:hAnsi="Arial" w:cs="Arial"/>
          <w:sz w:val="24"/>
          <w:szCs w:val="24"/>
        </w:rPr>
        <w:t>Using reflective objects like baubles and tinsel are helpful in thinking about what we reflect at Christmas.</w:t>
      </w:r>
    </w:p>
    <w:p w:rsidR="0029029D" w:rsidRDefault="0029029D" w:rsidP="0029029D">
      <w:pPr>
        <w:rPr>
          <w:rFonts w:ascii="Arial" w:hAnsi="Arial" w:cs="Arial"/>
          <w:sz w:val="24"/>
          <w:szCs w:val="24"/>
        </w:rPr>
      </w:pPr>
      <w:r w:rsidRPr="0029029D">
        <w:rPr>
          <w:rFonts w:ascii="Arial" w:hAnsi="Arial" w:cs="Arial"/>
          <w:b/>
          <w:sz w:val="24"/>
          <w:szCs w:val="24"/>
        </w:rPr>
        <w:t>Materials</w:t>
      </w:r>
      <w:r w:rsidRPr="0029029D">
        <w:rPr>
          <w:rFonts w:ascii="Arial" w:hAnsi="Arial" w:cs="Arial"/>
          <w:sz w:val="24"/>
          <w:szCs w:val="24"/>
        </w:rPr>
        <w:t>: Baubles (different sizes), Tinsel, Instruction sheet (optional fairy lights).</w:t>
      </w:r>
    </w:p>
    <w:p w:rsidR="0029029D" w:rsidRDefault="0029029D" w:rsidP="0029029D">
      <w:pPr>
        <w:rPr>
          <w:rFonts w:ascii="Arial" w:hAnsi="Arial" w:cs="Arial"/>
          <w:sz w:val="24"/>
          <w:szCs w:val="24"/>
        </w:rPr>
      </w:pPr>
    </w:p>
    <w:p w:rsidR="0029029D" w:rsidRPr="0029029D" w:rsidRDefault="0029029D" w:rsidP="0029029D">
      <w:pPr>
        <w:rPr>
          <w:rFonts w:ascii="Arial" w:hAnsi="Arial" w:cs="Arial"/>
          <w:b/>
          <w:sz w:val="32"/>
          <w:szCs w:val="32"/>
        </w:rPr>
      </w:pPr>
      <w:r w:rsidRPr="0029029D">
        <w:rPr>
          <w:rFonts w:ascii="Arial" w:hAnsi="Arial" w:cs="Arial"/>
          <w:b/>
          <w:sz w:val="32"/>
          <w:szCs w:val="32"/>
        </w:rPr>
        <w:t>Instructions</w:t>
      </w:r>
    </w:p>
    <w:p w:rsidR="0029029D" w:rsidRPr="0029029D" w:rsidRDefault="0029029D" w:rsidP="0029029D">
      <w:pPr>
        <w:widowControl w:val="0"/>
        <w:rPr>
          <w:rFonts w:ascii="Arial" w:hAnsi="Arial" w:cs="Arial"/>
          <w:sz w:val="24"/>
          <w:szCs w:val="24"/>
        </w:rPr>
      </w:pPr>
    </w:p>
    <w:p w:rsidR="0029029D" w:rsidRPr="0029029D" w:rsidRDefault="0029029D" w:rsidP="0029029D">
      <w:pPr>
        <w:widowControl w:val="0"/>
        <w:rPr>
          <w:rFonts w:ascii="Arial" w:hAnsi="Arial" w:cs="Arial"/>
          <w:sz w:val="24"/>
          <w:szCs w:val="24"/>
        </w:rPr>
      </w:pPr>
      <w:r w:rsidRPr="0029029D">
        <w:rPr>
          <w:rFonts w:ascii="Arial" w:hAnsi="Arial" w:cs="Arial"/>
          <w:sz w:val="24"/>
          <w:szCs w:val="24"/>
        </w:rPr>
        <w:t>Take a bauble from the box, look into it and look at yourself in the reflection.</w:t>
      </w:r>
    </w:p>
    <w:p w:rsidR="0029029D" w:rsidRPr="0029029D" w:rsidRDefault="0029029D" w:rsidP="0029029D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29029D">
        <w:rPr>
          <w:rFonts w:ascii="Arial" w:hAnsi="Arial" w:cs="Arial"/>
          <w:sz w:val="24"/>
          <w:szCs w:val="24"/>
        </w:rPr>
        <w:t>Look at the tinsel. See how it reflects light.</w:t>
      </w:r>
    </w:p>
    <w:p w:rsidR="0029029D" w:rsidRPr="0029029D" w:rsidRDefault="0029029D" w:rsidP="0029029D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29029D" w:rsidRPr="0029029D" w:rsidRDefault="0029029D" w:rsidP="0029029D">
      <w:pPr>
        <w:pStyle w:val="Default"/>
        <w:jc w:val="center"/>
      </w:pPr>
      <w:r w:rsidRPr="0029029D">
        <w:t>With Christ reflected in our hearts we can show His character to:</w:t>
      </w:r>
      <w:r>
        <w:t xml:space="preserve"> </w:t>
      </w:r>
      <w:r w:rsidRPr="0029029D">
        <w:t>unsaved loved ones,</w:t>
      </w:r>
      <w:r>
        <w:t xml:space="preserve"> </w:t>
      </w:r>
      <w:proofErr w:type="gramStart"/>
      <w:r w:rsidRPr="0029029D">
        <w:t>On</w:t>
      </w:r>
      <w:proofErr w:type="gramEnd"/>
      <w:r w:rsidRPr="0029029D">
        <w:t xml:space="preserve"> the checkout in the local shop,</w:t>
      </w:r>
      <w:r>
        <w:t xml:space="preserve"> </w:t>
      </w:r>
      <w:r w:rsidRPr="0029029D">
        <w:t>the woman in the park,</w:t>
      </w:r>
      <w:r>
        <w:t xml:space="preserve"> </w:t>
      </w:r>
      <w:r w:rsidRPr="0029029D">
        <w:t>or even those noisy kids at the end of the street</w:t>
      </w:r>
    </w:p>
    <w:p w:rsidR="0029029D" w:rsidRPr="0029029D" w:rsidRDefault="0029029D" w:rsidP="0029029D">
      <w:pPr>
        <w:pStyle w:val="Default"/>
        <w:jc w:val="center"/>
      </w:pPr>
    </w:p>
    <w:p w:rsidR="0029029D" w:rsidRPr="0029029D" w:rsidRDefault="0029029D" w:rsidP="0029029D">
      <w:pPr>
        <w:pStyle w:val="Default"/>
        <w:jc w:val="center"/>
      </w:pPr>
      <w:r w:rsidRPr="0029029D">
        <w:t>Who can you add to that list?</w:t>
      </w:r>
    </w:p>
    <w:p w:rsidR="0029029D" w:rsidRPr="0029029D" w:rsidRDefault="0029029D" w:rsidP="0029029D">
      <w:pPr>
        <w:pStyle w:val="Default"/>
        <w:jc w:val="center"/>
      </w:pPr>
    </w:p>
    <w:p w:rsidR="0029029D" w:rsidRDefault="0029029D" w:rsidP="0029029D">
      <w:pPr>
        <w:pStyle w:val="Default"/>
        <w:jc w:val="center"/>
      </w:pPr>
      <w:r w:rsidRPr="0029029D">
        <w:t>As you focus on the baubles and tinsel pray that God’s love would be reflected in your heart and life.</w:t>
      </w:r>
    </w:p>
    <w:p w:rsidR="0029029D" w:rsidRPr="0029029D" w:rsidRDefault="0029029D" w:rsidP="0029029D">
      <w:pPr>
        <w:pStyle w:val="Default"/>
        <w:jc w:val="center"/>
      </w:pPr>
    </w:p>
    <w:p w:rsidR="0029029D" w:rsidRPr="0029029D" w:rsidRDefault="0029029D" w:rsidP="0029029D">
      <w:pPr>
        <w:pStyle w:val="Default"/>
        <w:jc w:val="center"/>
      </w:pPr>
    </w:p>
    <w:p w:rsidR="0029029D" w:rsidRPr="0029029D" w:rsidRDefault="0029029D" w:rsidP="0029029D">
      <w:pPr>
        <w:pStyle w:val="Default"/>
        <w:jc w:val="center"/>
        <w:rPr>
          <w:b/>
          <w:i/>
        </w:rPr>
      </w:pPr>
      <w:r w:rsidRPr="0029029D">
        <w:rPr>
          <w:b/>
          <w:i/>
        </w:rPr>
        <w:t>Take a small bauble with you.</w:t>
      </w:r>
    </w:p>
    <w:p w:rsidR="0029029D" w:rsidRPr="0029029D" w:rsidRDefault="0029029D" w:rsidP="0029029D">
      <w:pPr>
        <w:pStyle w:val="Default"/>
        <w:jc w:val="center"/>
        <w:rPr>
          <w:i/>
        </w:rPr>
      </w:pPr>
      <w:r w:rsidRPr="0029029D">
        <w:rPr>
          <w:b/>
          <w:i/>
        </w:rPr>
        <w:t>Hang it on your Christmas tree as a reminder to keep praying and keep shining the light to those who don’t yet know Jesus</w:t>
      </w:r>
      <w:r w:rsidRPr="0029029D">
        <w:rPr>
          <w:i/>
        </w:rPr>
        <w:t>.</w:t>
      </w:r>
    </w:p>
    <w:p w:rsidR="0032610B" w:rsidRPr="0029029D" w:rsidRDefault="0032610B" w:rsidP="0032610B">
      <w:pPr>
        <w:rPr>
          <w:rFonts w:ascii="Arial" w:hAnsi="Arial" w:cs="Arial"/>
          <w:sz w:val="24"/>
          <w:szCs w:val="24"/>
        </w:rPr>
      </w:pPr>
    </w:p>
    <w:sectPr w:rsidR="0032610B" w:rsidRPr="0029029D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82" w:rsidRDefault="005C0D82" w:rsidP="0044435B">
      <w:pPr>
        <w:spacing w:after="0" w:line="240" w:lineRule="auto"/>
      </w:pPr>
      <w:r>
        <w:separator/>
      </w:r>
    </w:p>
  </w:endnote>
  <w:endnote w:type="continuationSeparator" w:id="0">
    <w:p w:rsidR="005C0D82" w:rsidRDefault="005C0D82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82" w:rsidRDefault="005C0D82" w:rsidP="0044435B">
      <w:pPr>
        <w:spacing w:after="0" w:line="240" w:lineRule="auto"/>
      </w:pPr>
      <w:r>
        <w:separator/>
      </w:r>
    </w:p>
  </w:footnote>
  <w:footnote w:type="continuationSeparator" w:id="0">
    <w:p w:rsidR="005C0D82" w:rsidRDefault="005C0D82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29029D"/>
    <w:rsid w:val="002925D5"/>
    <w:rsid w:val="0032610B"/>
    <w:rsid w:val="0044435B"/>
    <w:rsid w:val="004D7621"/>
    <w:rsid w:val="005C0D82"/>
    <w:rsid w:val="005C5257"/>
    <w:rsid w:val="005C7657"/>
    <w:rsid w:val="006D431E"/>
    <w:rsid w:val="008F130B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6C58F-9D22-4569-AA1C-4E59340F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  <w:style w:type="paragraph" w:customStyle="1" w:styleId="Default">
    <w:name w:val="Default"/>
    <w:rsid w:val="0029029D"/>
    <w:pPr>
      <w:spacing w:after="0" w:line="271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92B4-1B4A-4F58-B7DD-62B36F8F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2016-09-29T20:52:00Z</dcterms:created>
  <dcterms:modified xsi:type="dcterms:W3CDTF">2016-09-29T20:52:00Z</dcterms:modified>
</cp:coreProperties>
</file>